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8127" w14:textId="77777777" w:rsidR="00FF35AA" w:rsidRDefault="00D13F08">
      <w:pPr>
        <w:tabs>
          <w:tab w:val="clear" w:pos="1531"/>
          <w:tab w:val="clear" w:pos="1814"/>
          <w:tab w:val="clear" w:pos="2098"/>
          <w:tab w:val="clear" w:pos="3402"/>
        </w:tabs>
        <w:rPr>
          <w:sz w:val="16"/>
          <w:lang w:val="nl-NL"/>
        </w:rPr>
      </w:pPr>
      <w:r>
        <w:rPr>
          <w:noProof/>
          <w:sz w:val="16"/>
          <w:lang w:val="nl-NL"/>
        </w:rPr>
        <mc:AlternateContent>
          <mc:Choice Requires="wps">
            <w:drawing>
              <wp:anchor distT="0" distB="0" distL="114300" distR="114300" simplePos="0" relativeHeight="251658242" behindDoc="0" locked="1" layoutInCell="0" allowOverlap="1" wp14:anchorId="6AD9E116" wp14:editId="439D08E5">
                <wp:simplePos x="0" y="0"/>
                <wp:positionH relativeFrom="page">
                  <wp:posOffset>3601085</wp:posOffset>
                </wp:positionH>
                <wp:positionV relativeFrom="page">
                  <wp:posOffset>359410</wp:posOffset>
                </wp:positionV>
                <wp:extent cx="3239770" cy="452120"/>
                <wp:effectExtent l="0" t="0" r="0" b="0"/>
                <wp:wrapNone/>
                <wp:docPr id="5" name="boxRech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1720" w14:textId="77777777" w:rsidR="003B3DA4" w:rsidRDefault="003B3DA4">
                            <w:pPr>
                              <w:jc w:val="right"/>
                              <w:rPr>
                                <w:smallCaps/>
                                <w:spacing w:val="-20"/>
                                <w:sz w:val="44"/>
                              </w:rPr>
                            </w:pPr>
                            <w:r>
                              <w:rPr>
                                <w:smallCaps/>
                                <w:spacing w:val="-20"/>
                                <w:sz w:val="44"/>
                              </w:rPr>
                              <w:t>Gemeente Ede</w:t>
                            </w:r>
                          </w:p>
                          <w:p w14:paraId="4648E1AB" w14:textId="77777777" w:rsidR="003B3DA4" w:rsidRDefault="003B3DA4">
                            <w:pPr>
                              <w:jc w:val="right"/>
                              <w:rPr>
                                <w:smallCaps/>
                                <w:spacing w:val="-2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9E116" id="_x0000_t202" coordsize="21600,21600" o:spt="202" path="m,l,21600r21600,l21600,xe">
                <v:stroke joinstyle="miter"/>
                <v:path gradientshapeok="t" o:connecttype="rect"/>
              </v:shapetype>
              <v:shape id="boxRechts" o:spid="_x0000_s1026" type="#_x0000_t202" style="position:absolute;margin-left:283.55pt;margin-top:28.3pt;width:255.1pt;height:35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" o:allowincell="f" filled="f" stroked="f">
                <v:textbox inset="0,0,0,0">
                  <w:txbxContent>
                    <w:p w14:paraId="20891720" w14:textId="77777777" w:rsidR="003B3DA4" w:rsidRDefault="003B3DA4">
                      <w:pPr>
                        <w:jc w:val="right"/>
                        <w:rPr>
                          <w:smallCaps/>
                          <w:spacing w:val="-20"/>
                          <w:sz w:val="44"/>
                        </w:rPr>
                      </w:pPr>
                      <w:r>
                        <w:rPr>
                          <w:smallCaps/>
                          <w:spacing w:val="-20"/>
                          <w:sz w:val="44"/>
                        </w:rPr>
                        <w:t>Gemeente Ede</w:t>
                      </w:r>
                    </w:p>
                    <w:p w14:paraId="4648E1AB" w14:textId="77777777" w:rsidR="003B3DA4" w:rsidRDefault="003B3DA4">
                      <w:pPr>
                        <w:jc w:val="right"/>
                        <w:rPr>
                          <w:smallCaps/>
                          <w:spacing w:val="-20"/>
                          <w:sz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  <w:lang w:val="nl-NL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A6B156D" wp14:editId="7921E770">
                <wp:simplePos x="0" y="0"/>
                <wp:positionH relativeFrom="page">
                  <wp:posOffset>811530</wp:posOffset>
                </wp:positionH>
                <wp:positionV relativeFrom="page">
                  <wp:posOffset>450850</wp:posOffset>
                </wp:positionV>
                <wp:extent cx="544195" cy="543560"/>
                <wp:effectExtent l="0" t="0" r="0" b="0"/>
                <wp:wrapNone/>
                <wp:docPr id="4" name="box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772BC" w14:textId="77777777" w:rsidR="003B3DA4" w:rsidRDefault="00D13F08"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560C67FC" wp14:editId="34FE0FA8">
                                  <wp:extent cx="542925" cy="542925"/>
                                  <wp:effectExtent l="0" t="0" r="9525" b="9525"/>
                                  <wp:docPr id="2" name="Afbeelding 2" descr="j:\model\bmp\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:\model\bmp\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156D" id="boxLogo" o:spid="_x0000_s1027" type="#_x0000_t202" style="position:absolute;margin-left:63.9pt;margin-top:35.5pt;width:42.85pt;height:42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" o:allowincell="f" filled="f" stroked="f">
                <v:textbox inset="0,0,0,0">
                  <w:txbxContent>
                    <w:p w14:paraId="688772BC" w14:textId="77777777" w:rsidR="003B3DA4" w:rsidRDefault="00D13F08"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560C67FC" wp14:editId="34FE0FA8">
                            <wp:extent cx="542925" cy="542925"/>
                            <wp:effectExtent l="0" t="0" r="9525" b="9525"/>
                            <wp:docPr id="2" name="Afbeelding 2" descr="j:\model\bmp\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:\model\bmp\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4B8A2CF" wp14:editId="5A4AA10F">
                <wp:simplePos x="0" y="0"/>
                <wp:positionH relativeFrom="page">
                  <wp:posOffset>615315</wp:posOffset>
                </wp:positionH>
                <wp:positionV relativeFrom="page">
                  <wp:posOffset>359410</wp:posOffset>
                </wp:positionV>
                <wp:extent cx="2642235" cy="542290"/>
                <wp:effectExtent l="0" t="0" r="0" b="0"/>
                <wp:wrapNone/>
                <wp:docPr id="3" name="boxMidd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E4CA" w14:textId="77777777" w:rsidR="003B3DA4" w:rsidRDefault="003B3DA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A2CF" id="boxMidden" o:spid="_x0000_s1028" type="#_x0000_t202" style="position:absolute;margin-left:48.45pt;margin-top:28.3pt;width:208.05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" o:allowincell="f" filled="f" stroked="f">
                <v:textbox inset="0,0,0,0">
                  <w:txbxContent>
                    <w:p w14:paraId="576FE4CA" w14:textId="77777777" w:rsidR="003B3DA4" w:rsidRDefault="003B3DA4">
                      <w:pPr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AA8FF82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sz w:val="16"/>
          <w:lang w:val="nl-NL"/>
        </w:rPr>
      </w:pPr>
    </w:p>
    <w:p w14:paraId="405F0E2B" w14:textId="77777777" w:rsidR="00FF35AA" w:rsidRDefault="00FF35AA">
      <w:pPr>
        <w:pStyle w:val="Koptekst"/>
        <w:tabs>
          <w:tab w:val="clear" w:pos="1531"/>
          <w:tab w:val="clear" w:pos="1814"/>
          <w:tab w:val="clear" w:pos="2098"/>
          <w:tab w:val="clear" w:pos="3402"/>
          <w:tab w:val="clear" w:pos="4536"/>
          <w:tab w:val="clear" w:pos="9072"/>
        </w:tabs>
        <w:rPr>
          <w:lang w:val="nl-NL"/>
        </w:rPr>
      </w:pPr>
    </w:p>
    <w:p w14:paraId="19AF6FD9" w14:textId="77777777" w:rsidR="00FF35AA" w:rsidRDefault="00FF35AA">
      <w:pPr>
        <w:pStyle w:val="Koptekst"/>
        <w:tabs>
          <w:tab w:val="clear" w:pos="1531"/>
          <w:tab w:val="clear" w:pos="1814"/>
          <w:tab w:val="clear" w:pos="2098"/>
          <w:tab w:val="clear" w:pos="3402"/>
          <w:tab w:val="clear" w:pos="4536"/>
          <w:tab w:val="clear" w:pos="9072"/>
        </w:tabs>
        <w:rPr>
          <w:lang w:val="nl-NL"/>
        </w:rPr>
      </w:pPr>
    </w:p>
    <w:p w14:paraId="7A62A4B5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b/>
          <w:lang w:val="nl-NL"/>
        </w:rPr>
      </w:pPr>
    </w:p>
    <w:p w14:paraId="35559B88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b/>
          <w:lang w:val="nl-NL"/>
        </w:rPr>
      </w:pPr>
    </w:p>
    <w:p w14:paraId="303C79EA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b/>
          <w:lang w:val="nl-NL"/>
        </w:rPr>
      </w:pPr>
    </w:p>
    <w:p w14:paraId="1B1DC0C1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  <w:tab w:val="left" w:pos="691"/>
          <w:tab w:val="left" w:pos="1036"/>
          <w:tab w:val="left" w:pos="1382"/>
        </w:tabs>
        <w:spacing w:line="360" w:lineRule="auto"/>
        <w:outlineLvl w:val="0"/>
        <w:rPr>
          <w:b/>
          <w:kern w:val="1"/>
          <w:sz w:val="24"/>
        </w:rPr>
      </w:pPr>
      <w:bookmarkStart w:id="0" w:name="bStart"/>
      <w:bookmarkEnd w:id="0"/>
      <w:r>
        <w:rPr>
          <w:b/>
          <w:kern w:val="1"/>
          <w:sz w:val="24"/>
        </w:rPr>
        <w:t xml:space="preserve">Beschikking </w:t>
      </w:r>
    </w:p>
    <w:p w14:paraId="5F786F2C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  <w:tab w:val="left" w:pos="691"/>
          <w:tab w:val="left" w:pos="1036"/>
          <w:tab w:val="left" w:pos="1382"/>
        </w:tabs>
        <w:spacing w:line="360" w:lineRule="auto"/>
        <w:outlineLvl w:val="0"/>
        <w:rPr>
          <w:b/>
          <w:kern w:val="1"/>
        </w:rPr>
      </w:pPr>
      <w:r>
        <w:rPr>
          <w:b/>
          <w:kern w:val="1"/>
        </w:rPr>
        <w:t>artikel 11 onder f of artikel 11 onder g, van de Leerplichtwet 1969</w:t>
      </w:r>
    </w:p>
    <w:p w14:paraId="2A4DDAA1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b/>
          <w:lang w:val="nl-NL"/>
        </w:rPr>
      </w:pPr>
    </w:p>
    <w:p w14:paraId="07C91EB2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b/>
          <w:lang w:val="nl-NL"/>
        </w:rPr>
      </w:pPr>
    </w:p>
    <w:p w14:paraId="49AB3BB9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b/>
          <w:lang w:val="nl-NL"/>
        </w:rPr>
      </w:pPr>
      <w:r>
        <w:rPr>
          <w:b/>
          <w:lang w:val="nl-NL"/>
        </w:rPr>
        <w:t>Aan de ouder(s)/verzorger(s) van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"/>
        <w:gridCol w:w="7088"/>
      </w:tblGrid>
      <w:tr w:rsidR="00FF35AA" w14:paraId="0B87FD20" w14:textId="77777777">
        <w:trPr>
          <w:cantSplit/>
        </w:trPr>
        <w:tc>
          <w:tcPr>
            <w:tcW w:w="2338" w:type="dxa"/>
          </w:tcPr>
          <w:p w14:paraId="00FAF831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Naam leerling</w:t>
            </w:r>
          </w:p>
        </w:tc>
        <w:tc>
          <w:tcPr>
            <w:tcW w:w="283" w:type="dxa"/>
          </w:tcPr>
          <w:p w14:paraId="3710121E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</w:tcPr>
          <w:p w14:paraId="7E93EA14" w14:textId="550BB4DD" w:rsidR="00FF35AA" w:rsidRDefault="008A5AE0" w:rsidP="00955607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" w:name="Tekstvak8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"/>
          </w:p>
        </w:tc>
      </w:tr>
      <w:tr w:rsidR="00FF35AA" w14:paraId="70D04E77" w14:textId="77777777">
        <w:trPr>
          <w:cantSplit/>
        </w:trPr>
        <w:tc>
          <w:tcPr>
            <w:tcW w:w="2338" w:type="dxa"/>
          </w:tcPr>
          <w:p w14:paraId="7B0671D7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Adres </w:t>
            </w:r>
          </w:p>
        </w:tc>
        <w:tc>
          <w:tcPr>
            <w:tcW w:w="283" w:type="dxa"/>
          </w:tcPr>
          <w:p w14:paraId="414A2E4E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</w:tcPr>
          <w:p w14:paraId="55DF4113" w14:textId="5DBFBBB4" w:rsidR="00FF35AA" w:rsidRDefault="008A5AE0" w:rsidP="00955607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2" w:name="Tekstvak12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2"/>
          </w:p>
        </w:tc>
      </w:tr>
      <w:tr w:rsidR="00FF35AA" w14:paraId="2ED30E70" w14:textId="77777777">
        <w:trPr>
          <w:cantSplit/>
        </w:trPr>
        <w:tc>
          <w:tcPr>
            <w:tcW w:w="2338" w:type="dxa"/>
          </w:tcPr>
          <w:p w14:paraId="025F1FE6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Postcode en plaats</w:t>
            </w:r>
          </w:p>
        </w:tc>
        <w:tc>
          <w:tcPr>
            <w:tcW w:w="283" w:type="dxa"/>
          </w:tcPr>
          <w:p w14:paraId="165766FD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</w:tcPr>
          <w:p w14:paraId="3216C6BD" w14:textId="00D65CAA" w:rsidR="00FF35AA" w:rsidRDefault="008A5AE0" w:rsidP="00955607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3" w:name="Tekstvak13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3"/>
          </w:p>
        </w:tc>
      </w:tr>
    </w:tbl>
    <w:p w14:paraId="2A26C2D1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p w14:paraId="2C0C9C07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"/>
        <w:gridCol w:w="7088"/>
      </w:tblGrid>
      <w:tr w:rsidR="00FF35AA" w14:paraId="2071859F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1824F74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Uw brief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2EFECA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8F169B8" w14:textId="69EE0244" w:rsidR="00FF35AA" w:rsidRDefault="008A5AE0" w:rsidP="00D86272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FF35AA" w14:paraId="18E2352A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E1FED11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Ons kenmerk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D689E1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6745B5F" w14:textId="77777777" w:rsidR="00FF35AA" w:rsidRDefault="008A5AE0" w:rsidP="00D86272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D86272">
              <w:rPr>
                <w:noProof/>
                <w:sz w:val="18"/>
              </w:rPr>
              <w:t>N.v.t.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FF35AA" w14:paraId="2CCD8609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91E4415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269977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8DA6124" w14:textId="30CD6689" w:rsidR="00FF35AA" w:rsidRDefault="008A5AE0" w:rsidP="009D239F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FF35AA" w14:paraId="5AA3995E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9BC695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Telefoonnummer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1E2E9F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2EF8A91" w14:textId="6EE50FA4" w:rsidR="00FF35AA" w:rsidRDefault="008A5AE0" w:rsidP="009D239F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FF35AA" w14:paraId="5E8429EC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13F89EF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Bijlagen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9B670D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DCD0D4E" w14:textId="17025BA2" w:rsidR="00FF35AA" w:rsidRDefault="008A5AE0" w:rsidP="00D51509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D86272">
              <w:rPr>
                <w:noProof/>
                <w:sz w:val="18"/>
              </w:rPr>
              <w:t>.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FF35AA" w14:paraId="7BBABE15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F49329B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Onderwerp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271F0E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DF1F26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Aanvraag vrijstelling van geregeld schoolbezoek</w:t>
            </w:r>
          </w:p>
        </w:tc>
      </w:tr>
      <w:tr w:rsidR="00FF35AA" w14:paraId="2187E3C0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61B1E32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6233AA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764CFE1" w14:textId="51C5F2E4" w:rsidR="00FF35AA" w:rsidRDefault="008A5AE0" w:rsidP="00955607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bookmarkStart w:id="4" w:name="Tekstvak33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4"/>
          </w:p>
        </w:tc>
      </w:tr>
    </w:tbl>
    <w:p w14:paraId="11AB7F6A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p w14:paraId="7B43BDA0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p w14:paraId="70CEA533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"/>
        <w:gridCol w:w="1135"/>
        <w:gridCol w:w="1134"/>
        <w:gridCol w:w="72"/>
        <w:gridCol w:w="283"/>
        <w:gridCol w:w="354"/>
        <w:gridCol w:w="1418"/>
        <w:gridCol w:w="284"/>
        <w:gridCol w:w="850"/>
        <w:gridCol w:w="1560"/>
      </w:tblGrid>
      <w:tr w:rsidR="00FF35AA" w14:paraId="6174C4FD" w14:textId="77777777">
        <w:trPr>
          <w:cantSplit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2430E7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b/>
                <w:lang w:val="nl-NL"/>
              </w:rPr>
              <w:t>U heeft een aanvraag voor vrijstelling van geregeld schoolbezoek ingediend voor:</w:t>
            </w:r>
          </w:p>
        </w:tc>
      </w:tr>
      <w:tr w:rsidR="00FF35AA" w14:paraId="52A2A213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7B60B28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Achternaam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D6D0EC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19F44E" w14:textId="6A67A503" w:rsidR="00FF35AA" w:rsidRDefault="008A5AE0" w:rsidP="00955607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BE36DE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Voorna(a)m(en)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4BB704" w14:textId="77777777" w:rsidR="00FF35AA" w:rsidRDefault="00803233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90287" w14:textId="6F0D2974" w:rsidR="00FF35AA" w:rsidRDefault="008A5AE0" w:rsidP="00955607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5" w:name="Tekstvak36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A06AF2">
              <w:rPr>
                <w:sz w:val="18"/>
                <w:lang w:val="nl-NL"/>
              </w:rPr>
              <w:t>.</w:t>
            </w:r>
            <w:r>
              <w:rPr>
                <w:sz w:val="18"/>
                <w:lang w:val="nl-NL"/>
              </w:rPr>
              <w:fldChar w:fldCharType="end"/>
            </w:r>
            <w:bookmarkEnd w:id="5"/>
          </w:p>
        </w:tc>
      </w:tr>
      <w:tr w:rsidR="00FF35AA" w14:paraId="2B84F3EE" w14:textId="77777777">
        <w:trPr>
          <w:gridAfter w:val="3"/>
          <w:wAfter w:w="2692" w:type="dxa"/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430931C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Geboortedatum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87BB5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CFE7CC3" w14:textId="05C198BC" w:rsidR="00FF35AA" w:rsidRDefault="008A5AE0" w:rsidP="00955607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bookmarkStart w:id="6" w:name="Tekstvak34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6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50C8D" w14:textId="77777777" w:rsidR="00FF35AA" w:rsidRDefault="00803233">
            <w:pPr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groep/leerjaar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F2A2E" w14:textId="77777777" w:rsidR="00FF35AA" w:rsidRDefault="00803233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1FFF4" w14:textId="754D03AE" w:rsidR="00FF35AA" w:rsidRDefault="008A5AE0" w:rsidP="00955607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7" w:name="Tekstvak35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7"/>
          </w:p>
        </w:tc>
      </w:tr>
      <w:tr w:rsidR="00FF35AA" w14:paraId="6FA1E6B7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68EC575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Achternaam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39E4BB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08C1DD" w14:textId="77777777" w:rsidR="00FF35AA" w:rsidRDefault="008A5AE0" w:rsidP="00955607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01EC4A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Voorna(a)m(en)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D2A4C7" w14:textId="77777777" w:rsidR="00FF35AA" w:rsidRDefault="00803233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5497" w14:textId="77777777" w:rsidR="00FF35AA" w:rsidRDefault="008A5AE0" w:rsidP="00955607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bookmarkStart w:id="8" w:name="Tekstvak37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8"/>
          </w:p>
        </w:tc>
      </w:tr>
      <w:tr w:rsidR="00FF35AA" w14:paraId="18075E6F" w14:textId="77777777">
        <w:trPr>
          <w:gridAfter w:val="3"/>
          <w:wAfter w:w="2692" w:type="dxa"/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11CEDB9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Geboortedatum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D893C5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8A9C3EF" w14:textId="77777777" w:rsidR="00FF35AA" w:rsidRDefault="008A5AE0" w:rsidP="00955607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43"/>
                  <w:enabled/>
                  <w:calcOnExit w:val="0"/>
                  <w:textInput/>
                </w:ffData>
              </w:fldChar>
            </w:r>
            <w:bookmarkStart w:id="9" w:name="Tekstvak43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9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E79B8" w14:textId="77777777" w:rsidR="00FF35AA" w:rsidRDefault="00803233">
            <w:pPr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groep/leerjaar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207624" w14:textId="77777777" w:rsidR="00FF35AA" w:rsidRDefault="00803233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104F2" w14:textId="77777777" w:rsidR="00FF35AA" w:rsidRDefault="008A5AE0" w:rsidP="00955607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10" w:name="Tekstvak38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 w:rsidR="00955607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0"/>
          </w:p>
        </w:tc>
      </w:tr>
      <w:tr w:rsidR="00FF35AA" w14:paraId="399B43B3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DBE7A60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Achternaam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99B9A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833DFC" w14:textId="77777777" w:rsidR="00FF35AA" w:rsidRDefault="008A5AE0" w:rsidP="00F24ECD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EDBAA0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Voorna(a)m(en)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1D49F0" w14:textId="77777777" w:rsidR="00FF35AA" w:rsidRDefault="00803233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A76C6" w14:textId="77777777" w:rsidR="00FF35AA" w:rsidRDefault="008A5AE0" w:rsidP="00F24ECD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</w:p>
        </w:tc>
      </w:tr>
      <w:tr w:rsidR="00FF35AA" w14:paraId="78C9CC37" w14:textId="77777777">
        <w:trPr>
          <w:gridAfter w:val="3"/>
          <w:wAfter w:w="2692" w:type="dxa"/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4810598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Geboortedatum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04A59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FF0FFAA" w14:textId="77777777" w:rsidR="00FF35AA" w:rsidRDefault="008A5AE0" w:rsidP="00F24ECD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11" w:name="Tekstvak39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1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CF399" w14:textId="77777777" w:rsidR="00FF35AA" w:rsidRDefault="00803233">
            <w:pPr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groep/leerjaar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6A226E" w14:textId="77777777" w:rsidR="00FF35AA" w:rsidRDefault="00803233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79487" w14:textId="77777777" w:rsidR="00FF35AA" w:rsidRDefault="008A5AE0" w:rsidP="00F24ECD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12" w:name="Tekstvak40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 w:rsidR="00F24ECD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2"/>
          </w:p>
        </w:tc>
      </w:tr>
      <w:tr w:rsidR="00FF35AA" w14:paraId="1F90C8E0" w14:textId="77777777">
        <w:trPr>
          <w:gridAfter w:val="3"/>
          <w:wAfter w:w="2692" w:type="dxa"/>
          <w:cantSplit/>
        </w:trPr>
        <w:tc>
          <w:tcPr>
            <w:tcW w:w="7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AC5DA0" w14:textId="77777777" w:rsidR="00FF35AA" w:rsidRDefault="00803233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b/>
                <w:sz w:val="16"/>
                <w:lang w:val="nl-NL"/>
              </w:rPr>
              <w:t>De aangevraagde vrijstelling</w:t>
            </w:r>
          </w:p>
        </w:tc>
      </w:tr>
      <w:tr w:rsidR="00FF35AA" w14:paraId="26B429C9" w14:textId="77777777">
        <w:trPr>
          <w:gridAfter w:val="1"/>
          <w:wAfter w:w="1558" w:type="dxa"/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076F5B2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betreft de periode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BC699B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C4522" w14:textId="5CF12E36" w:rsidR="00FF35AA" w:rsidRDefault="008A5AE0" w:rsidP="00955607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42"/>
                  <w:enabled/>
                  <w:calcOnExit w:val="0"/>
                  <w:textInput/>
                </w:ffData>
              </w:fldChar>
            </w:r>
            <w:bookmarkStart w:id="13" w:name="Tekstvak42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 w:rsidR="00216B84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3"/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6523CA" w14:textId="08B09FCF" w:rsidR="00576EEB" w:rsidRDefault="00803233" w:rsidP="00576EEB">
            <w:pPr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t/m </w:t>
            </w:r>
            <w:r w:rsidR="008A5AE0">
              <w:rPr>
                <w:sz w:val="16"/>
                <w:lang w:val="nl-NL"/>
              </w:rPr>
              <w:fldChar w:fldCharType="begin">
                <w:ffData>
                  <w:name w:val="Tekstvak41"/>
                  <w:enabled/>
                  <w:calcOnExit w:val="0"/>
                  <w:textInput/>
                </w:ffData>
              </w:fldChar>
            </w:r>
            <w:bookmarkStart w:id="14" w:name="Tekstvak41"/>
            <w:r>
              <w:rPr>
                <w:sz w:val="16"/>
                <w:lang w:val="nl-NL"/>
              </w:rPr>
              <w:instrText xml:space="preserve"> FORMTEXT </w:instrText>
            </w:r>
            <w:r w:rsidR="008A5AE0">
              <w:rPr>
                <w:sz w:val="16"/>
                <w:lang w:val="nl-NL"/>
              </w:rPr>
            </w:r>
            <w:r w:rsidR="008A5AE0">
              <w:rPr>
                <w:sz w:val="16"/>
                <w:lang w:val="nl-NL"/>
              </w:rPr>
              <w:fldChar w:fldCharType="separate"/>
            </w:r>
          </w:p>
          <w:p w14:paraId="711AA837" w14:textId="77777777" w:rsidR="00FF35AA" w:rsidRDefault="008A5AE0" w:rsidP="00576EEB">
            <w:pPr>
              <w:spacing w:line="360" w:lineRule="auto"/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fldChar w:fldCharType="end"/>
            </w:r>
            <w:bookmarkEnd w:id="14"/>
          </w:p>
        </w:tc>
      </w:tr>
    </w:tbl>
    <w:p w14:paraId="1B788C82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p w14:paraId="7AB30D9F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863"/>
        <w:gridCol w:w="283"/>
        <w:gridCol w:w="7158"/>
      </w:tblGrid>
      <w:tr w:rsidR="00FF35AA" w14:paraId="095864FB" w14:textId="77777777">
        <w:trPr>
          <w:cantSplit/>
        </w:trPr>
        <w:tc>
          <w:tcPr>
            <w:tcW w:w="405" w:type="dxa"/>
          </w:tcPr>
          <w:p w14:paraId="194995AC" w14:textId="77777777" w:rsidR="00FF35AA" w:rsidRDefault="008A5AE0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Selectievakje1"/>
            <w:r w:rsidR="00803233">
              <w:rPr>
                <w:sz w:val="18"/>
                <w:lang w:val="nl-NL"/>
              </w:rPr>
              <w:instrText xml:space="preserve"> FORMCHECKBOX </w:instrText>
            </w:r>
            <w:r w:rsidR="00000000">
              <w:rPr>
                <w:sz w:val="18"/>
                <w:lang w:val="nl-NL"/>
              </w:rPr>
            </w:r>
            <w:r w:rsidR="00000000">
              <w:rPr>
                <w:sz w:val="18"/>
                <w:lang w:val="nl-NL"/>
              </w:rPr>
              <w:fldChar w:fldCharType="separate"/>
            </w:r>
            <w:r>
              <w:rPr>
                <w:sz w:val="18"/>
                <w:lang w:val="nl-NL"/>
              </w:rPr>
              <w:fldChar w:fldCharType="end"/>
            </w:r>
            <w:bookmarkEnd w:id="15"/>
          </w:p>
        </w:tc>
        <w:tc>
          <w:tcPr>
            <w:tcW w:w="9304" w:type="dxa"/>
            <w:gridSpan w:val="3"/>
            <w:tcBorders>
              <w:left w:val="nil"/>
            </w:tcBorders>
          </w:tcPr>
          <w:p w14:paraId="36FFAB38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t xml:space="preserve">Ik heb besloten de vrijstelling </w:t>
            </w:r>
            <w:r w:rsidR="008A5AE0">
              <w:rPr>
                <w:sz w:val="16"/>
                <w:lang w:val="nl-NL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wel"/>
                    <w:listEntry w:val="niet"/>
                  </w:ddList>
                </w:ffData>
              </w:fldChar>
            </w:r>
            <w:bookmarkStart w:id="16" w:name="Vervolgkeuzelijst1"/>
            <w:r>
              <w:rPr>
                <w:sz w:val="16"/>
                <w:lang w:val="nl-NL"/>
              </w:rPr>
              <w:instrText xml:space="preserve"> FORMDROPDOWN </w:instrText>
            </w:r>
            <w:r w:rsidR="00000000">
              <w:rPr>
                <w:sz w:val="16"/>
                <w:lang w:val="nl-NL"/>
              </w:rPr>
            </w:r>
            <w:r w:rsidR="00000000">
              <w:rPr>
                <w:sz w:val="16"/>
                <w:lang w:val="nl-NL"/>
              </w:rPr>
              <w:fldChar w:fldCharType="separate"/>
            </w:r>
            <w:r w:rsidR="008A5AE0">
              <w:rPr>
                <w:sz w:val="16"/>
                <w:lang w:val="nl-NL"/>
              </w:rPr>
              <w:fldChar w:fldCharType="end"/>
            </w:r>
            <w:bookmarkEnd w:id="16"/>
            <w:r>
              <w:rPr>
                <w:sz w:val="16"/>
                <w:lang w:val="nl-NL"/>
              </w:rPr>
              <w:t xml:space="preserve"> te verlenen</w:t>
            </w:r>
          </w:p>
        </w:tc>
      </w:tr>
      <w:tr w:rsidR="00FF35AA" w14:paraId="1715EBCA" w14:textId="77777777">
        <w:trPr>
          <w:cantSplit/>
        </w:trPr>
        <w:tc>
          <w:tcPr>
            <w:tcW w:w="405" w:type="dxa"/>
          </w:tcPr>
          <w:p w14:paraId="1F26984C" w14:textId="77777777" w:rsidR="00FF35AA" w:rsidRDefault="00FF35AA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26AD6E68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Reden</w:t>
            </w:r>
          </w:p>
        </w:tc>
        <w:tc>
          <w:tcPr>
            <w:tcW w:w="283" w:type="dxa"/>
          </w:tcPr>
          <w:p w14:paraId="66715A9B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:</w:t>
            </w:r>
          </w:p>
        </w:tc>
        <w:tc>
          <w:tcPr>
            <w:tcW w:w="7158" w:type="dxa"/>
          </w:tcPr>
          <w:p w14:paraId="25ADC972" w14:textId="613C5A5B" w:rsidR="00FF35AA" w:rsidRDefault="008A5AE0" w:rsidP="00EF0447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7" w:name="Tekstvak20"/>
            <w:r w:rsidR="00803233">
              <w:rPr>
                <w:sz w:val="18"/>
                <w:lang w:val="nl-NL"/>
              </w:rPr>
              <w:instrText xml:space="preserve"> FORMTEXT </w:instrText>
            </w:r>
            <w:r>
              <w:rPr>
                <w:sz w:val="18"/>
                <w:lang w:val="nl-NL"/>
              </w:rPr>
            </w:r>
            <w:r>
              <w:rPr>
                <w:sz w:val="18"/>
                <w:lang w:val="nl-NL"/>
              </w:rPr>
              <w:fldChar w:fldCharType="separate"/>
            </w:r>
            <w:r w:rsidR="00054731">
              <w:rPr>
                <w:sz w:val="18"/>
                <w:lang w:val="nl-NL"/>
              </w:rPr>
              <w:t> </w:t>
            </w:r>
            <w:r w:rsidR="00054731">
              <w:rPr>
                <w:sz w:val="18"/>
                <w:lang w:val="nl-NL"/>
              </w:rPr>
              <w:t> </w:t>
            </w:r>
            <w:r w:rsidR="00054731">
              <w:rPr>
                <w:sz w:val="18"/>
                <w:lang w:val="nl-NL"/>
              </w:rPr>
              <w:t> </w:t>
            </w:r>
            <w:r w:rsidR="00054731">
              <w:rPr>
                <w:sz w:val="18"/>
                <w:lang w:val="nl-NL"/>
              </w:rPr>
              <w:t> </w:t>
            </w:r>
            <w:r w:rsidR="00054731">
              <w:rPr>
                <w:sz w:val="18"/>
                <w:lang w:val="nl-NL"/>
              </w:rPr>
              <w:t> </w:t>
            </w:r>
            <w:r>
              <w:rPr>
                <w:sz w:val="18"/>
                <w:lang w:val="nl-NL"/>
              </w:rPr>
              <w:fldChar w:fldCharType="end"/>
            </w:r>
            <w:bookmarkEnd w:id="17"/>
          </w:p>
        </w:tc>
      </w:tr>
      <w:tr w:rsidR="00FF35AA" w14:paraId="595161F5" w14:textId="77777777">
        <w:trPr>
          <w:cantSplit/>
        </w:trPr>
        <w:tc>
          <w:tcPr>
            <w:tcW w:w="405" w:type="dxa"/>
          </w:tcPr>
          <w:p w14:paraId="3F0361E6" w14:textId="77777777" w:rsidR="00FF35AA" w:rsidRDefault="00FF35AA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</w:p>
        </w:tc>
        <w:tc>
          <w:tcPr>
            <w:tcW w:w="9304" w:type="dxa"/>
            <w:gridSpan w:val="3"/>
            <w:tcBorders>
              <w:left w:val="nil"/>
            </w:tcBorders>
          </w:tcPr>
          <w:p w14:paraId="7FCF9343" w14:textId="77777777" w:rsidR="00FF35AA" w:rsidRDefault="00FF35AA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</w:p>
        </w:tc>
      </w:tr>
      <w:tr w:rsidR="00FF35AA" w14:paraId="0F4F4B09" w14:textId="77777777">
        <w:trPr>
          <w:cantSplit/>
        </w:trPr>
        <w:tc>
          <w:tcPr>
            <w:tcW w:w="405" w:type="dxa"/>
          </w:tcPr>
          <w:p w14:paraId="2227CE25" w14:textId="77777777" w:rsidR="00FF35AA" w:rsidRDefault="008A5AE0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"/>
            <w:r w:rsidR="00803233">
              <w:rPr>
                <w:sz w:val="18"/>
                <w:lang w:val="nl-NL"/>
              </w:rPr>
              <w:instrText xml:space="preserve"> FORMCHECKBOX </w:instrText>
            </w:r>
            <w:r w:rsidR="00000000">
              <w:rPr>
                <w:sz w:val="18"/>
                <w:lang w:val="nl-NL"/>
              </w:rPr>
            </w:r>
            <w:r w:rsidR="00000000">
              <w:rPr>
                <w:sz w:val="18"/>
                <w:lang w:val="nl-NL"/>
              </w:rPr>
              <w:fldChar w:fldCharType="separate"/>
            </w:r>
            <w:r>
              <w:rPr>
                <w:sz w:val="18"/>
                <w:lang w:val="nl-NL"/>
              </w:rPr>
              <w:fldChar w:fldCharType="end"/>
            </w:r>
            <w:bookmarkEnd w:id="18"/>
          </w:p>
        </w:tc>
        <w:tc>
          <w:tcPr>
            <w:tcW w:w="9304" w:type="dxa"/>
            <w:gridSpan w:val="3"/>
            <w:tcBorders>
              <w:left w:val="nil"/>
            </w:tcBorders>
          </w:tcPr>
          <w:p w14:paraId="6C1C289F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spacing w:line="360" w:lineRule="auto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De aanvraag op grond van artikel 11 onder g overschrijdt het totaal van tien schooldagen per schooljaar en is daarom doorgestuurd aan de leerplichtambtenaar van de woongemeente van de leerling die krachtens artikel 14, lid 3 van de Leerplichtwet 1969 een beslissing zal nemen.</w:t>
            </w:r>
          </w:p>
        </w:tc>
      </w:tr>
    </w:tbl>
    <w:p w14:paraId="7267CC6B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p w14:paraId="131A1EDB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p w14:paraId="6C1E864E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  <w:r>
        <w:rPr>
          <w:b/>
          <w:lang w:val="nl-NL"/>
        </w:rPr>
        <w:t>Ondertekening</w:t>
      </w:r>
    </w:p>
    <w:p w14:paraId="6A135ADD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4394"/>
      </w:tblGrid>
      <w:tr w:rsidR="00FF35AA" w14:paraId="2F77D161" w14:textId="77777777">
        <w:tc>
          <w:tcPr>
            <w:tcW w:w="2338" w:type="dxa"/>
          </w:tcPr>
          <w:p w14:paraId="26994330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naam directeur van de school</w:t>
            </w:r>
          </w:p>
        </w:tc>
        <w:tc>
          <w:tcPr>
            <w:tcW w:w="284" w:type="dxa"/>
          </w:tcPr>
          <w:p w14:paraId="60B3535D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:</w:t>
            </w:r>
          </w:p>
        </w:tc>
        <w:tc>
          <w:tcPr>
            <w:tcW w:w="4394" w:type="dxa"/>
          </w:tcPr>
          <w:p w14:paraId="5A920933" w14:textId="25767DB1" w:rsidR="00FF35AA" w:rsidRDefault="008A5AE0" w:rsidP="00D86272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kstvak44"/>
                  <w:enabled/>
                  <w:calcOnExit w:val="0"/>
                  <w:textInput/>
                </w:ffData>
              </w:fldChar>
            </w:r>
            <w:bookmarkStart w:id="19" w:name="Tekstvak44"/>
            <w:r w:rsidR="00803233"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 w:rsidR="00216B84">
              <w:rPr>
                <w:sz w:val="16"/>
                <w:lang w:val="nl-NL"/>
              </w:rPr>
              <w:t> </w:t>
            </w:r>
            <w:r w:rsidR="00216B84">
              <w:rPr>
                <w:sz w:val="16"/>
                <w:lang w:val="nl-NL"/>
              </w:rPr>
              <w:t> </w:t>
            </w:r>
            <w:r w:rsidR="00216B84">
              <w:rPr>
                <w:sz w:val="16"/>
                <w:lang w:val="nl-NL"/>
              </w:rPr>
              <w:t> </w:t>
            </w:r>
            <w:r w:rsidR="00216B84">
              <w:rPr>
                <w:sz w:val="16"/>
                <w:lang w:val="nl-NL"/>
              </w:rPr>
              <w:t> </w:t>
            </w:r>
            <w:r w:rsidR="00216B84">
              <w:rPr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9"/>
          </w:p>
        </w:tc>
      </w:tr>
    </w:tbl>
    <w:p w14:paraId="4832B316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sz w:val="16"/>
          <w:lang w:val="nl-NL"/>
        </w:rPr>
      </w:pPr>
    </w:p>
    <w:p w14:paraId="5C0D21F7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p w14:paraId="7EDCEBCD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rPr>
          <w:lang w:val="nl-NL"/>
        </w:rPr>
      </w:pPr>
    </w:p>
    <w:tbl>
      <w:tblPr>
        <w:tblW w:w="0" w:type="auto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5"/>
        <w:gridCol w:w="1206"/>
        <w:gridCol w:w="283"/>
        <w:gridCol w:w="4464"/>
      </w:tblGrid>
      <w:tr w:rsidR="00FF35AA" w14:paraId="45CD1495" w14:textId="77777777">
        <w:tc>
          <w:tcPr>
            <w:tcW w:w="637" w:type="dxa"/>
            <w:tcBorders>
              <w:bottom w:val="nil"/>
            </w:tcBorders>
          </w:tcPr>
          <w:p w14:paraId="52F2F271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datum</w:t>
            </w:r>
          </w:p>
        </w:tc>
        <w:tc>
          <w:tcPr>
            <w:tcW w:w="284" w:type="dxa"/>
            <w:tcBorders>
              <w:bottom w:val="nil"/>
            </w:tcBorders>
          </w:tcPr>
          <w:p w14:paraId="4D4BBA88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:</w:t>
            </w:r>
          </w:p>
        </w:tc>
        <w:tc>
          <w:tcPr>
            <w:tcW w:w="2835" w:type="dxa"/>
            <w:tcBorders>
              <w:bottom w:val="nil"/>
            </w:tcBorders>
          </w:tcPr>
          <w:p w14:paraId="6D3FD94E" w14:textId="30D8DBD3" w:rsidR="00FF35AA" w:rsidRDefault="008A5AE0" w:rsidP="00955607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bookmarkStart w:id="20" w:name="Tekstvak45"/>
            <w:r w:rsidR="00803233"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 w:rsidR="00A06AF2">
              <w:rPr>
                <w:sz w:val="16"/>
                <w:lang w:val="nl-NL"/>
              </w:rPr>
              <w:t>0</w:t>
            </w:r>
            <w:r>
              <w:rPr>
                <w:sz w:val="16"/>
                <w:lang w:val="nl-NL"/>
              </w:rPr>
              <w:fldChar w:fldCharType="end"/>
            </w:r>
            <w:bookmarkEnd w:id="20"/>
          </w:p>
        </w:tc>
        <w:tc>
          <w:tcPr>
            <w:tcW w:w="1206" w:type="dxa"/>
            <w:tcBorders>
              <w:bottom w:val="nil"/>
            </w:tcBorders>
          </w:tcPr>
          <w:p w14:paraId="458086BD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Handtekening</w:t>
            </w:r>
          </w:p>
        </w:tc>
        <w:tc>
          <w:tcPr>
            <w:tcW w:w="283" w:type="dxa"/>
            <w:tcBorders>
              <w:bottom w:val="nil"/>
            </w:tcBorders>
          </w:tcPr>
          <w:p w14:paraId="6EBDCECF" w14:textId="77777777" w:rsidR="00FF35AA" w:rsidRDefault="00803233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:</w:t>
            </w:r>
          </w:p>
        </w:tc>
        <w:tc>
          <w:tcPr>
            <w:tcW w:w="4464" w:type="dxa"/>
            <w:tcBorders>
              <w:bottom w:val="dotted" w:sz="4" w:space="0" w:color="auto"/>
            </w:tcBorders>
          </w:tcPr>
          <w:p w14:paraId="02B3C65A" w14:textId="77777777" w:rsidR="00FF35AA" w:rsidRDefault="00FF35AA">
            <w:pPr>
              <w:tabs>
                <w:tab w:val="clear" w:pos="1531"/>
                <w:tab w:val="clear" w:pos="1814"/>
                <w:tab w:val="clear" w:pos="2098"/>
                <w:tab w:val="clear" w:pos="3402"/>
              </w:tabs>
              <w:rPr>
                <w:sz w:val="16"/>
                <w:lang w:val="nl-NL"/>
              </w:rPr>
            </w:pPr>
          </w:p>
        </w:tc>
      </w:tr>
    </w:tbl>
    <w:p w14:paraId="6C9AFA05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lang w:val="nl-NL"/>
        </w:rPr>
        <w:br w:type="page"/>
      </w:r>
      <w:r>
        <w:rPr>
          <w:b/>
          <w:sz w:val="18"/>
          <w:lang w:val="nl-NL"/>
        </w:rPr>
        <w:lastRenderedPageBreak/>
        <w:t>Belangrijk</w:t>
      </w:r>
    </w:p>
    <w:p w14:paraId="10767660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sz w:val="18"/>
          <w:lang w:val="nl-NL"/>
        </w:rPr>
        <w:t>De directeur van de school is verplicht de leerplichtambtenaar van de gemeente vermoedelijk ongeoorloofd verzuim te melden.</w:t>
      </w:r>
    </w:p>
    <w:p w14:paraId="2BA7EB5C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sz w:val="18"/>
          <w:lang w:val="nl-NL"/>
        </w:rPr>
        <w:t>Tegen ouder(s)/verzorger(s) die hun kind(eren) zonder toestemming van school houden, kan proces-verbaal worden opgemaakt.</w:t>
      </w:r>
    </w:p>
    <w:p w14:paraId="63FD01E2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</w:p>
    <w:p w14:paraId="7C3E36A8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</w:p>
    <w:p w14:paraId="79C3B906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b/>
          <w:sz w:val="18"/>
          <w:lang w:val="nl-NL"/>
        </w:rPr>
        <w:t>Bezwaar</w:t>
      </w:r>
    </w:p>
    <w:p w14:paraId="649E0DE5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sz w:val="18"/>
          <w:lang w:val="nl-NL"/>
        </w:rPr>
        <w:t>Op grond van de Algemene wet bestuursrecht (Awb) kunt u binnen zes weken na dagtekening een gemotiveerd bezwaarschrift indienen bij de directeur van de school. In dit bezwaarschrift moeten worden opgenomen:</w:t>
      </w:r>
    </w:p>
    <w:p w14:paraId="1E87E7A1" w14:textId="77777777" w:rsidR="00FF35AA" w:rsidRDefault="00803233">
      <w:pPr>
        <w:numPr>
          <w:ilvl w:val="0"/>
          <w:numId w:val="7"/>
        </w:num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sz w:val="18"/>
          <w:lang w:val="nl-NL"/>
        </w:rPr>
        <w:t>uw naam en adres</w:t>
      </w:r>
    </w:p>
    <w:p w14:paraId="5ECDD25E" w14:textId="77777777" w:rsidR="00FF35AA" w:rsidRDefault="00803233">
      <w:pPr>
        <w:numPr>
          <w:ilvl w:val="0"/>
          <w:numId w:val="7"/>
        </w:num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sz w:val="18"/>
          <w:lang w:val="nl-NL"/>
        </w:rPr>
        <w:t>omschrijving van het besluit waartegen het bezwaar is gericht en de datum</w:t>
      </w:r>
    </w:p>
    <w:p w14:paraId="190C59E9" w14:textId="77777777" w:rsidR="00FF35AA" w:rsidRDefault="00803233">
      <w:pPr>
        <w:numPr>
          <w:ilvl w:val="0"/>
          <w:numId w:val="7"/>
        </w:num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sz w:val="18"/>
          <w:lang w:val="nl-NL"/>
        </w:rPr>
        <w:t>gronden van het bezwaar. Na het indienen van het bezwaar kunt u de voorzitter van de sector bestuursrecht van de arrondissementsrechtbank om een voorlopige voorziening verzoeken. Griffierecht is dan verschuldigd.</w:t>
      </w:r>
    </w:p>
    <w:p w14:paraId="09E1F97E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</w:p>
    <w:p w14:paraId="3D2D12F1" w14:textId="77777777" w:rsidR="00FF35AA" w:rsidRDefault="00FF35AA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</w:p>
    <w:p w14:paraId="053C7BED" w14:textId="77777777" w:rsidR="00FF35AA" w:rsidRDefault="00803233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b/>
          <w:sz w:val="18"/>
          <w:lang w:val="nl-NL"/>
        </w:rPr>
        <w:t>Informatie</w:t>
      </w:r>
    </w:p>
    <w:p w14:paraId="7C6AD470" w14:textId="77777777" w:rsidR="00803233" w:rsidRDefault="00803233">
      <w:pPr>
        <w:tabs>
          <w:tab w:val="clear" w:pos="1531"/>
          <w:tab w:val="clear" w:pos="1814"/>
          <w:tab w:val="clear" w:pos="2098"/>
          <w:tab w:val="clear" w:pos="3402"/>
        </w:tabs>
        <w:spacing w:line="360" w:lineRule="auto"/>
        <w:rPr>
          <w:sz w:val="18"/>
          <w:lang w:val="nl-NL"/>
        </w:rPr>
      </w:pPr>
      <w:r>
        <w:rPr>
          <w:sz w:val="18"/>
          <w:lang w:val="nl-NL"/>
        </w:rPr>
        <w:t>Als u nog vragen heeft, kunt u zich richten tot de leerplichtambtenaar van uw gemeente.</w:t>
      </w:r>
    </w:p>
    <w:sectPr w:rsidR="00803233" w:rsidSect="00FF35AA">
      <w:headerReference w:type="even" r:id="rId12"/>
      <w:headerReference w:type="default" r:id="rId13"/>
      <w:footerReference w:type="default" r:id="rId14"/>
      <w:pgSz w:w="11907" w:h="16840" w:code="9"/>
      <w:pgMar w:top="567" w:right="1134" w:bottom="1134" w:left="1134" w:header="59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62C4" w14:textId="77777777" w:rsidR="001175E5" w:rsidRDefault="001175E5">
      <w:r>
        <w:separator/>
      </w:r>
    </w:p>
  </w:endnote>
  <w:endnote w:type="continuationSeparator" w:id="0">
    <w:p w14:paraId="3C9F06F3" w14:textId="77777777" w:rsidR="001175E5" w:rsidRDefault="001175E5">
      <w:r>
        <w:continuationSeparator/>
      </w:r>
    </w:p>
  </w:endnote>
  <w:endnote w:type="continuationNotice" w:id="1">
    <w:p w14:paraId="42EC0204" w14:textId="77777777" w:rsidR="001175E5" w:rsidRDefault="00117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09E7" w14:textId="77777777" w:rsidR="003B3DA4" w:rsidRDefault="00D13F08">
    <w:pPr>
      <w:pStyle w:val="Voettekst"/>
      <w:tabs>
        <w:tab w:val="clear" w:pos="9072"/>
        <w:tab w:val="right" w:pos="9639"/>
      </w:tabs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11AFB0" wp14:editId="4D8DDAB6">
              <wp:simplePos x="0" y="0"/>
              <wp:positionH relativeFrom="column">
                <wp:posOffset>5033010</wp:posOffset>
              </wp:positionH>
              <wp:positionV relativeFrom="paragraph">
                <wp:posOffset>38100</wp:posOffset>
              </wp:positionV>
              <wp:extent cx="1809750" cy="651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F72A" w14:textId="77777777" w:rsidR="003B3DA4" w:rsidRDefault="003B3DA4">
                          <w:pPr>
                            <w:rPr>
                              <w:sz w:val="16"/>
                            </w:rPr>
                          </w:pPr>
                        </w:p>
                        <w:p w14:paraId="4662BC22" w14:textId="77777777" w:rsidR="003B3DA4" w:rsidRDefault="003B3DA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1AF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6.3pt;margin-top:3pt;width:142.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" o:allowincell="f" filled="f" stroked="f">
              <v:textbox>
                <w:txbxContent>
                  <w:p w14:paraId="22BCF72A" w14:textId="77777777" w:rsidR="003B3DA4" w:rsidRDefault="003B3DA4">
                    <w:pPr>
                      <w:rPr>
                        <w:sz w:val="16"/>
                      </w:rPr>
                    </w:pPr>
                  </w:p>
                  <w:p w14:paraId="4662BC22" w14:textId="77777777" w:rsidR="003B3DA4" w:rsidRDefault="003B3DA4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FBF3" w14:textId="77777777" w:rsidR="001175E5" w:rsidRDefault="001175E5">
      <w:r>
        <w:separator/>
      </w:r>
    </w:p>
  </w:footnote>
  <w:footnote w:type="continuationSeparator" w:id="0">
    <w:p w14:paraId="7CF8A9AC" w14:textId="77777777" w:rsidR="001175E5" w:rsidRDefault="001175E5">
      <w:r>
        <w:continuationSeparator/>
      </w:r>
    </w:p>
  </w:footnote>
  <w:footnote w:type="continuationNotice" w:id="1">
    <w:p w14:paraId="04CB0EE1" w14:textId="77777777" w:rsidR="001175E5" w:rsidRDefault="00117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3C1" w14:textId="77777777" w:rsidR="003B3DA4" w:rsidRDefault="003B3DA4">
    <w:pPr>
      <w:pStyle w:val="Koptekst"/>
      <w:jc w:val="right"/>
      <w:rPr>
        <w:snapToGrid w:val="0"/>
        <w:sz w:val="16"/>
        <w:lang w:val="nl-NL"/>
      </w:rPr>
    </w:pPr>
    <w:r>
      <w:rPr>
        <w:sz w:val="16"/>
        <w:lang w:val="nl-NL"/>
      </w:rPr>
      <w:t>Beschikking artikel 11 onder f of artikel 11 onder g, van de Leerplichtwet 1969 - Blz.</w:t>
    </w:r>
    <w:r>
      <w:rPr>
        <w:snapToGrid w:val="0"/>
        <w:sz w:val="16"/>
        <w:lang w:val="nl-NL"/>
      </w:rPr>
      <w:t xml:space="preserve"> </w:t>
    </w:r>
    <w:r w:rsidR="008A5AE0">
      <w:rPr>
        <w:snapToGrid w:val="0"/>
        <w:sz w:val="16"/>
        <w:lang w:val="nl-NL"/>
      </w:rPr>
      <w:fldChar w:fldCharType="begin"/>
    </w:r>
    <w:r>
      <w:rPr>
        <w:snapToGrid w:val="0"/>
        <w:sz w:val="16"/>
        <w:lang w:val="nl-NL"/>
      </w:rPr>
      <w:instrText xml:space="preserve"> PAGE </w:instrText>
    </w:r>
    <w:r w:rsidR="008A5AE0">
      <w:rPr>
        <w:snapToGrid w:val="0"/>
        <w:sz w:val="16"/>
        <w:lang w:val="nl-NL"/>
      </w:rPr>
      <w:fldChar w:fldCharType="separate"/>
    </w:r>
    <w:r w:rsidR="00D13F08">
      <w:rPr>
        <w:noProof/>
        <w:snapToGrid w:val="0"/>
        <w:sz w:val="16"/>
        <w:lang w:val="nl-NL"/>
      </w:rPr>
      <w:t>2</w:t>
    </w:r>
    <w:r w:rsidR="008A5AE0">
      <w:rPr>
        <w:snapToGrid w:val="0"/>
        <w:sz w:val="16"/>
        <w:lang w:val="nl-NL"/>
      </w:rPr>
      <w:fldChar w:fldCharType="end"/>
    </w:r>
  </w:p>
  <w:p w14:paraId="196BC368" w14:textId="77777777" w:rsidR="003B3DA4" w:rsidRDefault="003B3DA4">
    <w:pPr>
      <w:pStyle w:val="Koptekst"/>
      <w:rPr>
        <w:snapToGrid w:val="0"/>
        <w:sz w:val="16"/>
        <w:lang w:val="nl-NL"/>
      </w:rPr>
    </w:pPr>
  </w:p>
  <w:p w14:paraId="56341A69" w14:textId="77777777" w:rsidR="003B3DA4" w:rsidRDefault="003B3DA4">
    <w:pPr>
      <w:pStyle w:val="Koptekst"/>
      <w:rPr>
        <w:snapToGrid w:val="0"/>
        <w:sz w:val="16"/>
        <w:lang w:val="nl-NL"/>
      </w:rPr>
    </w:pPr>
  </w:p>
  <w:p w14:paraId="27E61FBD" w14:textId="77777777" w:rsidR="003B3DA4" w:rsidRDefault="003B3DA4">
    <w:pPr>
      <w:pStyle w:val="Kopteks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FD12" w14:textId="77777777" w:rsidR="003B3DA4" w:rsidRDefault="003B3DA4">
    <w:pPr>
      <w:pStyle w:val="Koptekst"/>
      <w:jc w:val="right"/>
      <w:rPr>
        <w:snapToGrid w:val="0"/>
        <w:sz w:val="16"/>
        <w:lang w:val="nl-NL"/>
      </w:rPr>
    </w:pPr>
    <w:r>
      <w:rPr>
        <w:sz w:val="16"/>
        <w:lang w:val="nl-NL"/>
      </w:rPr>
      <w:t xml:space="preserve">Blz. </w:t>
    </w:r>
    <w:r w:rsidR="008A5AE0">
      <w:rPr>
        <w:snapToGrid w:val="0"/>
        <w:sz w:val="16"/>
        <w:lang w:val="nl-NL"/>
      </w:rPr>
      <w:fldChar w:fldCharType="begin"/>
    </w:r>
    <w:r>
      <w:rPr>
        <w:snapToGrid w:val="0"/>
        <w:sz w:val="16"/>
        <w:lang w:val="nl-NL"/>
      </w:rPr>
      <w:instrText xml:space="preserve"> PAGE </w:instrText>
    </w:r>
    <w:r w:rsidR="008A5AE0">
      <w:rPr>
        <w:snapToGrid w:val="0"/>
        <w:sz w:val="16"/>
        <w:lang w:val="nl-NL"/>
      </w:rPr>
      <w:fldChar w:fldCharType="separate"/>
    </w:r>
    <w:r>
      <w:rPr>
        <w:noProof/>
        <w:snapToGrid w:val="0"/>
        <w:sz w:val="16"/>
        <w:lang w:val="nl-NL"/>
      </w:rPr>
      <w:t>3</w:t>
    </w:r>
    <w:r w:rsidR="008A5AE0">
      <w:rPr>
        <w:snapToGrid w:val="0"/>
        <w:sz w:val="16"/>
        <w:lang w:val="nl-NL"/>
      </w:rPr>
      <w:fldChar w:fldCharType="end"/>
    </w:r>
    <w:r>
      <w:rPr>
        <w:snapToGrid w:val="0"/>
        <w:sz w:val="16"/>
        <w:lang w:val="nl-NL"/>
      </w:rPr>
      <w:t xml:space="preserve">, behoort bij  </w:t>
    </w:r>
    <w:bookmarkStart w:id="21" w:name="bKenmerkKop"/>
    <w:bookmarkEnd w:id="21"/>
    <w:r>
      <w:rPr>
        <w:snapToGrid w:val="0"/>
        <w:sz w:val="16"/>
        <w:lang w:val="nl-NL"/>
      </w:rPr>
      <w:t xml:space="preserve"> </w:t>
    </w:r>
  </w:p>
  <w:p w14:paraId="4E1B93CC" w14:textId="77777777" w:rsidR="003B3DA4" w:rsidRDefault="003B3DA4">
    <w:pPr>
      <w:pStyle w:val="Koptekst"/>
      <w:jc w:val="right"/>
      <w:rPr>
        <w:snapToGrid w:val="0"/>
        <w:sz w:val="16"/>
        <w:lang w:val="nl-NL"/>
      </w:rPr>
    </w:pPr>
  </w:p>
  <w:p w14:paraId="1301E77B" w14:textId="77777777" w:rsidR="003B3DA4" w:rsidRDefault="003B3DA4">
    <w:pPr>
      <w:pStyle w:val="Koptekst"/>
      <w:jc w:val="right"/>
      <w:rPr>
        <w:snapToGrid w:val="0"/>
        <w:sz w:val="16"/>
        <w:lang w:val="nl-NL"/>
      </w:rPr>
    </w:pPr>
  </w:p>
  <w:p w14:paraId="4B1A2283" w14:textId="77777777" w:rsidR="003B3DA4" w:rsidRDefault="003B3DA4">
    <w:pPr>
      <w:pStyle w:val="Koptekst"/>
      <w:jc w:val="right"/>
      <w:rPr>
        <w:sz w:val="1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67CE12A"/>
    <w:lvl w:ilvl="0">
      <w:start w:val="1"/>
      <w:numFmt w:val="decimal"/>
      <w:pStyle w:val="Kop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Kop2"/>
      <w:lvlText w:val="%1.%2.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.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.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.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.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.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.%3.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77987"/>
    <w:multiLevelType w:val="singleLevel"/>
    <w:tmpl w:val="DFAA01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05657666">
    <w:abstractNumId w:val="0"/>
  </w:num>
  <w:num w:numId="2" w16cid:durableId="847476227">
    <w:abstractNumId w:val="0"/>
  </w:num>
  <w:num w:numId="3" w16cid:durableId="771359637">
    <w:abstractNumId w:val="0"/>
  </w:num>
  <w:num w:numId="4" w16cid:durableId="807092012">
    <w:abstractNumId w:val="0"/>
  </w:num>
  <w:num w:numId="5" w16cid:durableId="1198667288">
    <w:abstractNumId w:val="0"/>
  </w:num>
  <w:num w:numId="6" w16cid:durableId="448625446">
    <w:abstractNumId w:val="0"/>
  </w:num>
  <w:num w:numId="7" w16cid:durableId="22873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2835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maakDatum" w:val="Ķਸ਼䮔Ìɍꈳ怀ﾺ࢖࢖Ϋι뀀Ѹ＀＀㠀㠀ę@书㠀㠀昀 怀书牧ࣜιλ뀀Ѹ＀＀㠀㠀Ů@㠀㠀닀¯B怀ネᰀ৷ϣϣλϏ뀀Ѹ＀＀㠀㠀ơ@L谀㠀㠀닀úG怀볍响๦ЪЪϏϞ뀀Ѹ＀＀㠀㠀ȋ@P쓍㠀㠀昀ŋ 怀膚牦ጜϞϠ뀀Ѹ＀＀㠀㠀ȝ@㠀㠀닀Şl怀搀ᦚᐷ٠٠Ϡϴ뀀Ѹ＀＀㠀㠀ɐ@v覚㠀㠀닀ǐ怀솚ఀ怀럼ᬣϴϵ뀀Ѹ＀＀ఀʚ耀@ 氀ఀ㠀响㠀㠀响砐撸䦘馀Ł걊䑸섀䂉Ì㠀牦㠀牦㠀㠀牦蜒煏勋餀Ł걊䑸섀䂉Ì㠀ᦚ㠀ᦚ㠀㠀ᦚ蜒煏勋"/>
    <w:docVar w:name="KopItem" w:val="뒴뒴︀໿謳얚ἳ䗒-謳얚ἳ䗒-"/>
    <w:docVar w:name="Ondertek" w:val=" Ķਸ਼䌶댆䮔Ì죘&quot;怀퐀ՇՈ뀀Ѹ䶔Ì＀＀㠀㠀㠀㠀昀怀䐀扦ՈՎ뀀Ѹ䵌Ì＀＀㠀㠀㠀㠀昀怀ᙦ牧ՎՐ뀀Ѹ䰸Ì＀＀㠀㠀㠀㠀닀怀Րր뀀Ѹ䱔Ì＀＀㠀㠀㠀㠀닀怀րց뀀Ѹ䵰Ì＀＀耀怀րց뀀Ѹ䵰Ì＀＀耀怀րց뀀Ѹ䵰Ì＀＀耀怀րց뀀Ѹ䵰Ì＀＀耀怀րց뀀Ѹ䵰Ì＀＀耀㠀퐀Ł"/>
    <w:docVar w:name="Sector" w:val="Ā"/>
  </w:docVars>
  <w:rsids>
    <w:rsidRoot w:val="00FF35AA"/>
    <w:rsid w:val="000513A2"/>
    <w:rsid w:val="00054731"/>
    <w:rsid w:val="00085117"/>
    <w:rsid w:val="000866A1"/>
    <w:rsid w:val="000903EE"/>
    <w:rsid w:val="00096264"/>
    <w:rsid w:val="000B6196"/>
    <w:rsid w:val="000F3F2B"/>
    <w:rsid w:val="00103CC8"/>
    <w:rsid w:val="001046B3"/>
    <w:rsid w:val="00106D09"/>
    <w:rsid w:val="00110406"/>
    <w:rsid w:val="001175E5"/>
    <w:rsid w:val="00125D21"/>
    <w:rsid w:val="00216B84"/>
    <w:rsid w:val="0022298C"/>
    <w:rsid w:val="002500E1"/>
    <w:rsid w:val="002637D6"/>
    <w:rsid w:val="00277461"/>
    <w:rsid w:val="00283DC7"/>
    <w:rsid w:val="002B1EA6"/>
    <w:rsid w:val="002F24FF"/>
    <w:rsid w:val="002F464F"/>
    <w:rsid w:val="0033586F"/>
    <w:rsid w:val="00337B52"/>
    <w:rsid w:val="00367BC4"/>
    <w:rsid w:val="003870FB"/>
    <w:rsid w:val="003B3DA4"/>
    <w:rsid w:val="003D4420"/>
    <w:rsid w:val="00412D0E"/>
    <w:rsid w:val="00420191"/>
    <w:rsid w:val="00434302"/>
    <w:rsid w:val="00444B63"/>
    <w:rsid w:val="0055039D"/>
    <w:rsid w:val="0057197B"/>
    <w:rsid w:val="00576EEB"/>
    <w:rsid w:val="00581CC9"/>
    <w:rsid w:val="005F622C"/>
    <w:rsid w:val="006172CB"/>
    <w:rsid w:val="00647585"/>
    <w:rsid w:val="0065177C"/>
    <w:rsid w:val="0065239E"/>
    <w:rsid w:val="00667004"/>
    <w:rsid w:val="006D39ED"/>
    <w:rsid w:val="007069E5"/>
    <w:rsid w:val="00756FC6"/>
    <w:rsid w:val="0078415F"/>
    <w:rsid w:val="007860E1"/>
    <w:rsid w:val="007A63D0"/>
    <w:rsid w:val="007B6B0B"/>
    <w:rsid w:val="007C1E33"/>
    <w:rsid w:val="007D43D4"/>
    <w:rsid w:val="00803233"/>
    <w:rsid w:val="008046E5"/>
    <w:rsid w:val="00811F40"/>
    <w:rsid w:val="00885F6D"/>
    <w:rsid w:val="008A5AE0"/>
    <w:rsid w:val="008A64A3"/>
    <w:rsid w:val="008D6BEE"/>
    <w:rsid w:val="008E493D"/>
    <w:rsid w:val="0092342C"/>
    <w:rsid w:val="00955607"/>
    <w:rsid w:val="00994032"/>
    <w:rsid w:val="009D01D0"/>
    <w:rsid w:val="009D0553"/>
    <w:rsid w:val="009D239F"/>
    <w:rsid w:val="009F5017"/>
    <w:rsid w:val="00A06AF2"/>
    <w:rsid w:val="00A212F2"/>
    <w:rsid w:val="00A6202D"/>
    <w:rsid w:val="00B07E1B"/>
    <w:rsid w:val="00B231A9"/>
    <w:rsid w:val="00BB29FA"/>
    <w:rsid w:val="00C25965"/>
    <w:rsid w:val="00C40F26"/>
    <w:rsid w:val="00C47C9A"/>
    <w:rsid w:val="00C7129B"/>
    <w:rsid w:val="00D13F08"/>
    <w:rsid w:val="00D25286"/>
    <w:rsid w:val="00D274C1"/>
    <w:rsid w:val="00D51509"/>
    <w:rsid w:val="00D86272"/>
    <w:rsid w:val="00DF7EF8"/>
    <w:rsid w:val="00E0088E"/>
    <w:rsid w:val="00E06DDF"/>
    <w:rsid w:val="00E37EC6"/>
    <w:rsid w:val="00E450F0"/>
    <w:rsid w:val="00E63217"/>
    <w:rsid w:val="00E82EF8"/>
    <w:rsid w:val="00E9730B"/>
    <w:rsid w:val="00EF0447"/>
    <w:rsid w:val="00F1039E"/>
    <w:rsid w:val="00F24ECD"/>
    <w:rsid w:val="00F821D5"/>
    <w:rsid w:val="00F94287"/>
    <w:rsid w:val="00FB0783"/>
    <w:rsid w:val="00FC5A18"/>
    <w:rsid w:val="00FD07E5"/>
    <w:rsid w:val="00FD0D9A"/>
    <w:rsid w:val="00FE26D2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F1425"/>
  <w15:docId w15:val="{09A0FABA-8547-4F9D-93EB-52DC7C8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35AA"/>
    <w:pPr>
      <w:tabs>
        <w:tab w:val="left" w:pos="1531"/>
        <w:tab w:val="left" w:pos="1814"/>
        <w:tab w:val="left" w:pos="2098"/>
        <w:tab w:val="left" w:pos="3402"/>
      </w:tabs>
    </w:pPr>
    <w:rPr>
      <w:rFonts w:ascii="Arial" w:hAnsi="Arial"/>
      <w:kern w:val="24"/>
      <w:lang w:val="nl"/>
    </w:rPr>
  </w:style>
  <w:style w:type="paragraph" w:styleId="Kop1">
    <w:name w:val="heading 1"/>
    <w:basedOn w:val="Standaard"/>
    <w:next w:val="InspringTekst"/>
    <w:qFormat/>
    <w:rsid w:val="00FF35AA"/>
    <w:pPr>
      <w:keepNext/>
      <w:numPr>
        <w:numId w:val="4"/>
      </w:numPr>
      <w:outlineLvl w:val="0"/>
    </w:pPr>
    <w:rPr>
      <w:b/>
    </w:rPr>
  </w:style>
  <w:style w:type="paragraph" w:styleId="Kop2">
    <w:name w:val="heading 2"/>
    <w:basedOn w:val="Standaard"/>
    <w:next w:val="InspringTekst"/>
    <w:qFormat/>
    <w:rsid w:val="00FF35AA"/>
    <w:pPr>
      <w:keepNext/>
      <w:numPr>
        <w:ilvl w:val="1"/>
        <w:numId w:val="5"/>
      </w:numPr>
      <w:outlineLvl w:val="1"/>
    </w:pPr>
    <w:rPr>
      <w:i/>
    </w:rPr>
  </w:style>
  <w:style w:type="paragraph" w:styleId="Kop3">
    <w:name w:val="heading 3"/>
    <w:basedOn w:val="Standaard"/>
    <w:next w:val="InspringTekst"/>
    <w:qFormat/>
    <w:rsid w:val="00FF35AA"/>
    <w:pPr>
      <w:keepNext/>
      <w:numPr>
        <w:ilvl w:val="2"/>
        <w:numId w:val="6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FF35A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F35A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FF35AA"/>
  </w:style>
  <w:style w:type="paragraph" w:customStyle="1" w:styleId="InspringTekst">
    <w:name w:val="InspringTekst"/>
    <w:basedOn w:val="Standaard"/>
    <w:rsid w:val="00FF35AA"/>
    <w:pPr>
      <w:tabs>
        <w:tab w:val="left" w:pos="624"/>
      </w:tabs>
      <w:ind w:left="624"/>
    </w:pPr>
  </w:style>
  <w:style w:type="paragraph" w:styleId="Plattetekstinspringen">
    <w:name w:val="Body Text Indent"/>
    <w:basedOn w:val="Standaard"/>
    <w:semiHidden/>
    <w:rsid w:val="00FF35AA"/>
    <w:pPr>
      <w:tabs>
        <w:tab w:val="clear" w:pos="1531"/>
        <w:tab w:val="clear" w:pos="1814"/>
        <w:tab w:val="clear" w:pos="2098"/>
        <w:tab w:val="clear" w:pos="3402"/>
        <w:tab w:val="left" w:pos="426"/>
      </w:tabs>
      <w:ind w:left="426" w:hanging="426"/>
    </w:pPr>
    <w:rPr>
      <w:kern w:val="0"/>
      <w:sz w:val="16"/>
      <w:lang w:val="nl-NL"/>
    </w:rPr>
  </w:style>
  <w:style w:type="character" w:styleId="Hyperlink">
    <w:name w:val="Hyperlink"/>
    <w:basedOn w:val="Standaardalinea-lettertype"/>
    <w:semiHidden/>
    <w:rsid w:val="00FF35A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FF35AA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A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A18"/>
    <w:rPr>
      <w:rFonts w:ascii="Tahoma" w:hAnsi="Tahoma" w:cs="Tahoma"/>
      <w:kern w:val="24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j:\model\bmp\logo.bm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file:///j:\model\bmp\logo.bm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th\LOCALS~1\Temp\XPGrpWise\Beschikking2.vakantieverlo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960A4C5C620449A2F6F26C55A9212" ma:contentTypeVersion="13" ma:contentTypeDescription="Een nieuw document maken." ma:contentTypeScope="" ma:versionID="8c856a308737bb9db744c1b1c4017add">
  <xsd:schema xmlns:xsd="http://www.w3.org/2001/XMLSchema" xmlns:xs="http://www.w3.org/2001/XMLSchema" xmlns:p="http://schemas.microsoft.com/office/2006/metadata/properties" xmlns:ns2="5794b2b6-183b-4ad2-a65b-c23c10ca2cd0" xmlns:ns3="0ba87f9f-afe5-46ea-890d-99f8f8cb3f16" targetNamespace="http://schemas.microsoft.com/office/2006/metadata/properties" ma:root="true" ma:fieldsID="b0397b2e1df16b323b39801cb2c947f6" ns2:_="" ns3:_="">
    <xsd:import namespace="5794b2b6-183b-4ad2-a65b-c23c10ca2cd0"/>
    <xsd:import namespace="0ba87f9f-afe5-46ea-890d-99f8f8cb3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b2b6-183b-4ad2-a65b-c23c10ca2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3f59c57-8ce4-4ea9-a7ed-dee62d726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7f9f-afe5-46ea-890d-99f8f8cb3f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18b67a-abcb-4745-b274-bf1edf041a2e}" ma:internalName="TaxCatchAll" ma:showField="CatchAllData" ma:web="0ba87f9f-afe5-46ea-890d-99f8f8cb3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a87f9f-afe5-46ea-890d-99f8f8cb3f16" xsi:nil="true"/>
    <lcf76f155ced4ddcb4097134ff3c332f xmlns="5794b2b6-183b-4ad2-a65b-c23c10ca2c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BBF0BC-1F10-48C4-9D9D-394FBDF59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4b2b6-183b-4ad2-a65b-c23c10ca2cd0"/>
    <ds:schemaRef ds:uri="0ba87f9f-afe5-46ea-890d-99f8f8cb3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A405C-9ECD-44CC-8F63-CA8FFA8C9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BA288-1206-46F3-8720-717D06C35EA8}">
  <ds:schemaRefs>
    <ds:schemaRef ds:uri="http://schemas.microsoft.com/office/2006/metadata/properties"/>
    <ds:schemaRef ds:uri="http://schemas.microsoft.com/office/infopath/2007/PartnerControls"/>
    <ds:schemaRef ds:uri="0ba87f9f-afe5-46ea-890d-99f8f8cb3f16"/>
    <ds:schemaRef ds:uri="5794b2b6-183b-4ad2-a65b-c23c10ca2c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Beschikking2.vakantieverlof</Template>
  <TotalTime>2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:</vt:lpstr>
      <vt:lpstr>:</vt:lpstr>
    </vt:vector>
  </TitlesOfParts>
  <Company>Teelen BV</Company>
  <LinksUpToDate>false</LinksUpToDate>
  <CharactersWithSpaces>2513</CharactersWithSpaces>
  <SharedDoc>false</SharedDoc>
  <HLinks>
    <vt:vector size="6" baseType="variant">
      <vt:variant>
        <vt:i4>327731</vt:i4>
      </vt:variant>
      <vt:variant>
        <vt:i4>5508</vt:i4>
      </vt:variant>
      <vt:variant>
        <vt:i4>1025</vt:i4>
      </vt:variant>
      <vt:variant>
        <vt:i4>1</vt:i4>
      </vt:variant>
      <vt:variant>
        <vt:lpwstr>j:\model\bmp\logo.bmp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Your User Name</dc:creator>
  <cp:lastModifiedBy>Anita Vlasblom</cp:lastModifiedBy>
  <cp:revision>2</cp:revision>
  <cp:lastPrinted>2020-01-22T13:13:00Z</cp:lastPrinted>
  <dcterms:created xsi:type="dcterms:W3CDTF">2023-12-17T16:58:00Z</dcterms:created>
  <dcterms:modified xsi:type="dcterms:W3CDTF">2023-12-17T16:58:00Z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0x0101008CC960A4C5C620449A2F6F26C55A9212</vt:lpwstr>
  </property>
  <property fmtid="{D5CDD505-2E9C-101B-9397-08002B2CF9AE}" pid="3" name="MediaServiceImageTags">
    <vt:lpwstr/>
  </property>
</Properties>
</file>